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66" w:rsidRPr="00101866" w:rsidRDefault="00101866" w:rsidP="00101866">
      <w:pPr>
        <w:jc w:val="both"/>
        <w:rPr>
          <w:sz w:val="28"/>
          <w:szCs w:val="28"/>
        </w:rPr>
      </w:pPr>
      <w:r w:rsidRPr="00101866">
        <w:rPr>
          <w:sz w:val="28"/>
          <w:szCs w:val="28"/>
        </w:rPr>
        <w:t xml:space="preserve">В   </w:t>
      </w:r>
      <w:proofErr w:type="gramStart"/>
      <w:r w:rsidRPr="00101866">
        <w:rPr>
          <w:sz w:val="28"/>
          <w:szCs w:val="28"/>
        </w:rPr>
        <w:t>3  квартале</w:t>
      </w:r>
      <w:proofErr w:type="gramEnd"/>
      <w:r w:rsidRPr="00101866">
        <w:rPr>
          <w:sz w:val="28"/>
          <w:szCs w:val="28"/>
        </w:rPr>
        <w:t xml:space="preserve"> 2023 года поступило 1 письменное  обращение граждан.</w:t>
      </w:r>
    </w:p>
    <w:p w:rsidR="00101866" w:rsidRPr="00101866" w:rsidRDefault="00101866" w:rsidP="00101866">
      <w:pPr>
        <w:jc w:val="both"/>
        <w:rPr>
          <w:sz w:val="28"/>
          <w:szCs w:val="28"/>
        </w:rPr>
      </w:pPr>
      <w:r w:rsidRPr="00101866">
        <w:rPr>
          <w:sz w:val="28"/>
          <w:szCs w:val="28"/>
        </w:rPr>
        <w:t xml:space="preserve">       По тематике обращение, поступившее в 3 квартале 2023 года, это:</w:t>
      </w:r>
    </w:p>
    <w:p w:rsidR="00101866" w:rsidRPr="00101866" w:rsidRDefault="00101866" w:rsidP="00101866">
      <w:pPr>
        <w:jc w:val="both"/>
        <w:rPr>
          <w:sz w:val="28"/>
          <w:szCs w:val="28"/>
        </w:rPr>
      </w:pPr>
      <w:r w:rsidRPr="00101866">
        <w:rPr>
          <w:sz w:val="28"/>
          <w:szCs w:val="28"/>
        </w:rPr>
        <w:t xml:space="preserve">              - Использование атомной энергии. Захоронение радиоактивных отходов и материалов (за исключением вопросов безопасности).</w:t>
      </w:r>
    </w:p>
    <w:p w:rsidR="00101866" w:rsidRPr="00101866" w:rsidRDefault="00101866" w:rsidP="00101866">
      <w:pPr>
        <w:jc w:val="both"/>
        <w:rPr>
          <w:sz w:val="28"/>
          <w:szCs w:val="28"/>
        </w:rPr>
      </w:pPr>
      <w:r w:rsidRPr="00101866">
        <w:rPr>
          <w:sz w:val="28"/>
          <w:szCs w:val="28"/>
        </w:rPr>
        <w:t xml:space="preserve">             Вопрос поставленный в письменном обращении, требующий разъяснения:</w:t>
      </w:r>
    </w:p>
    <w:p w:rsidR="00101866" w:rsidRPr="00101866" w:rsidRDefault="00101866" w:rsidP="00101866">
      <w:pPr>
        <w:jc w:val="both"/>
        <w:rPr>
          <w:sz w:val="28"/>
          <w:szCs w:val="28"/>
        </w:rPr>
      </w:pPr>
      <w:r w:rsidRPr="00101866">
        <w:rPr>
          <w:sz w:val="28"/>
          <w:szCs w:val="28"/>
        </w:rPr>
        <w:t xml:space="preserve">        -  захоронение радиоактивных отходов на территории России в Мурманской области.</w:t>
      </w:r>
    </w:p>
    <w:p w:rsidR="000C6FCA" w:rsidRPr="00101866" w:rsidRDefault="00101866" w:rsidP="00101866">
      <w:pPr>
        <w:jc w:val="both"/>
        <w:rPr>
          <w:sz w:val="28"/>
          <w:szCs w:val="28"/>
        </w:rPr>
      </w:pPr>
      <w:r w:rsidRPr="00101866">
        <w:rPr>
          <w:sz w:val="28"/>
          <w:szCs w:val="28"/>
        </w:rPr>
        <w:t xml:space="preserve">         По решению проблемы, сформулированной </w:t>
      </w:r>
      <w:proofErr w:type="gramStart"/>
      <w:r w:rsidRPr="00101866">
        <w:rPr>
          <w:sz w:val="28"/>
          <w:szCs w:val="28"/>
        </w:rPr>
        <w:t>в  обращении</w:t>
      </w:r>
      <w:proofErr w:type="gramEnd"/>
      <w:r w:rsidRPr="00101866">
        <w:rPr>
          <w:sz w:val="28"/>
          <w:szCs w:val="28"/>
        </w:rPr>
        <w:t>,   дано письменное разъяснение.</w:t>
      </w:r>
      <w:bookmarkStart w:id="0" w:name="_GoBack"/>
      <w:bookmarkEnd w:id="0"/>
    </w:p>
    <w:sectPr w:rsidR="000C6FCA" w:rsidRPr="00101866" w:rsidSect="00C35B74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2"/>
    <w:rsid w:val="00001E38"/>
    <w:rsid w:val="00005C38"/>
    <w:rsid w:val="000422C7"/>
    <w:rsid w:val="000930C3"/>
    <w:rsid w:val="00093E5C"/>
    <w:rsid w:val="000965DC"/>
    <w:rsid w:val="000A2D35"/>
    <w:rsid w:val="000C6FCA"/>
    <w:rsid w:val="000D3CDB"/>
    <w:rsid w:val="000F4874"/>
    <w:rsid w:val="00101866"/>
    <w:rsid w:val="0010533B"/>
    <w:rsid w:val="001240E8"/>
    <w:rsid w:val="001620B8"/>
    <w:rsid w:val="001658A3"/>
    <w:rsid w:val="00177E2D"/>
    <w:rsid w:val="00196C16"/>
    <w:rsid w:val="001B41B9"/>
    <w:rsid w:val="001D5038"/>
    <w:rsid w:val="001E7845"/>
    <w:rsid w:val="0020294E"/>
    <w:rsid w:val="00215463"/>
    <w:rsid w:val="00234A34"/>
    <w:rsid w:val="002550FC"/>
    <w:rsid w:val="0026283B"/>
    <w:rsid w:val="00264701"/>
    <w:rsid w:val="002839A2"/>
    <w:rsid w:val="00292830"/>
    <w:rsid w:val="00296B1C"/>
    <w:rsid w:val="002A6FB5"/>
    <w:rsid w:val="002C157C"/>
    <w:rsid w:val="002D071C"/>
    <w:rsid w:val="002D0DD5"/>
    <w:rsid w:val="00304D16"/>
    <w:rsid w:val="00311A38"/>
    <w:rsid w:val="00325738"/>
    <w:rsid w:val="00327F50"/>
    <w:rsid w:val="003540E6"/>
    <w:rsid w:val="00393E6A"/>
    <w:rsid w:val="003A4D57"/>
    <w:rsid w:val="003E01D2"/>
    <w:rsid w:val="003E277D"/>
    <w:rsid w:val="0041176F"/>
    <w:rsid w:val="00423BAF"/>
    <w:rsid w:val="0045451C"/>
    <w:rsid w:val="004617B5"/>
    <w:rsid w:val="00483957"/>
    <w:rsid w:val="00484190"/>
    <w:rsid w:val="00484FE7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D6758"/>
    <w:rsid w:val="005F7515"/>
    <w:rsid w:val="006029E7"/>
    <w:rsid w:val="00611477"/>
    <w:rsid w:val="00654424"/>
    <w:rsid w:val="00667385"/>
    <w:rsid w:val="006B23A4"/>
    <w:rsid w:val="006D1564"/>
    <w:rsid w:val="006D2A3F"/>
    <w:rsid w:val="006F23FA"/>
    <w:rsid w:val="00700491"/>
    <w:rsid w:val="007244E9"/>
    <w:rsid w:val="007616FA"/>
    <w:rsid w:val="007844A4"/>
    <w:rsid w:val="007A34CD"/>
    <w:rsid w:val="007B7966"/>
    <w:rsid w:val="007E0225"/>
    <w:rsid w:val="007E66D4"/>
    <w:rsid w:val="00837ECC"/>
    <w:rsid w:val="008442E5"/>
    <w:rsid w:val="00853A4C"/>
    <w:rsid w:val="00865391"/>
    <w:rsid w:val="0088125E"/>
    <w:rsid w:val="008C15DB"/>
    <w:rsid w:val="008E3E9C"/>
    <w:rsid w:val="008F54C2"/>
    <w:rsid w:val="009155B9"/>
    <w:rsid w:val="0091754F"/>
    <w:rsid w:val="00922446"/>
    <w:rsid w:val="009237A2"/>
    <w:rsid w:val="00931BA8"/>
    <w:rsid w:val="0094220D"/>
    <w:rsid w:val="00943102"/>
    <w:rsid w:val="00966222"/>
    <w:rsid w:val="0097695B"/>
    <w:rsid w:val="00983BB9"/>
    <w:rsid w:val="009D4A50"/>
    <w:rsid w:val="009D4B08"/>
    <w:rsid w:val="009D599C"/>
    <w:rsid w:val="009E43A2"/>
    <w:rsid w:val="00A66DA0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01E67"/>
    <w:rsid w:val="00C230D4"/>
    <w:rsid w:val="00C35B7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CF74FB"/>
    <w:rsid w:val="00D06F5F"/>
    <w:rsid w:val="00D41F8A"/>
    <w:rsid w:val="00D57E94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DE65D4"/>
    <w:rsid w:val="00E137D8"/>
    <w:rsid w:val="00E14356"/>
    <w:rsid w:val="00E36A9F"/>
    <w:rsid w:val="00E46639"/>
    <w:rsid w:val="00E75452"/>
    <w:rsid w:val="00E8287D"/>
    <w:rsid w:val="00E849D0"/>
    <w:rsid w:val="00E92931"/>
    <w:rsid w:val="00EF103E"/>
    <w:rsid w:val="00EF6233"/>
    <w:rsid w:val="00F02651"/>
    <w:rsid w:val="00F161C0"/>
    <w:rsid w:val="00F259F9"/>
    <w:rsid w:val="00F27FB3"/>
    <w:rsid w:val="00F371E2"/>
    <w:rsid w:val="00F66F3A"/>
    <w:rsid w:val="00F74DFD"/>
    <w:rsid w:val="00F7741E"/>
    <w:rsid w:val="00F806E8"/>
    <w:rsid w:val="00F97B03"/>
    <w:rsid w:val="00FA0FD4"/>
    <w:rsid w:val="00FA5B4B"/>
    <w:rsid w:val="00FD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FF17-B2F3-4551-8899-ED3D7CD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  <w:style w:type="character" w:customStyle="1" w:styleId="211pt0pt">
    <w:name w:val="Основной текст (2) + 11 pt;Не полужирный;Интервал 0 pt"/>
    <w:rsid w:val="00423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rsid w:val="0045451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9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D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Dotatko</dc:creator>
  <cp:keywords/>
  <cp:lastModifiedBy>Евгений Викторович Учуваткин</cp:lastModifiedBy>
  <cp:revision>3</cp:revision>
  <cp:lastPrinted>2023-03-31T11:46:00Z</cp:lastPrinted>
  <dcterms:created xsi:type="dcterms:W3CDTF">2023-10-13T16:27:00Z</dcterms:created>
  <dcterms:modified xsi:type="dcterms:W3CDTF">2023-10-13T16:29:00Z</dcterms:modified>
</cp:coreProperties>
</file>